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B008" w14:textId="77777777" w:rsidR="002B62F9" w:rsidRPr="002B62F9" w:rsidRDefault="002B62F9" w:rsidP="002B62F9">
      <w:pPr>
        <w:spacing w:after="240"/>
        <w:jc w:val="right"/>
        <w:outlineLvl w:val="0"/>
        <w:rPr>
          <w:caps/>
          <w:color w:val="DD6D28" w:themeColor="background2"/>
          <w:spacing w:val="26"/>
          <w:sz w:val="44"/>
          <w:szCs w:val="44"/>
        </w:rPr>
      </w:pPr>
      <w:r w:rsidRPr="00E86E3C">
        <w:rPr>
          <w:rStyle w:val="Heading1Char"/>
          <w:rFonts w:hint="cs"/>
          <w:rtl/>
        </w:rPr>
        <w:t>حمایت رایگان برای دسترسی به</w:t>
      </w:r>
      <w:r w:rsidRPr="00E86E3C">
        <w:rPr>
          <w:caps/>
          <w:color w:val="DE6617"/>
          <w:spacing w:val="26"/>
          <w:sz w:val="44"/>
          <w:szCs w:val="44"/>
        </w:rPr>
        <w:t xml:space="preserve"> </w:t>
      </w:r>
      <w:r w:rsidRPr="00E86E3C">
        <w:rPr>
          <w:caps/>
          <w:color w:val="DE6617"/>
          <w:spacing w:val="26"/>
          <w:sz w:val="44"/>
          <w:szCs w:val="44"/>
        </w:rPr>
        <w:br/>
      </w:r>
      <w:r w:rsidRPr="00E86E3C">
        <w:rPr>
          <w:rStyle w:val="Heading1Char"/>
        </w:rPr>
        <w:t>NATIONAL redress scheme</w:t>
      </w:r>
      <w:r w:rsidRPr="002B62F9">
        <w:rPr>
          <w:caps/>
          <w:color w:val="DD6D28" w:themeColor="background2"/>
          <w:spacing w:val="26"/>
          <w:sz w:val="44"/>
          <w:szCs w:val="44"/>
        </w:rPr>
        <w:t xml:space="preserve"> </w:t>
      </w:r>
    </w:p>
    <w:p w14:paraId="46C40A62" w14:textId="77777777" w:rsidR="002B62F9" w:rsidRPr="00A96369" w:rsidRDefault="002B62F9" w:rsidP="002B62F9">
      <w:pPr>
        <w:bidi/>
        <w:spacing w:line="312" w:lineRule="auto"/>
        <w:rPr>
          <w:color w:val="auto"/>
          <w:szCs w:val="23"/>
          <w:rtl/>
        </w:rPr>
      </w:pPr>
      <w:r w:rsidRPr="002B62F9">
        <w:rPr>
          <w:color w:val="000000"/>
          <w:szCs w:val="23"/>
        </w:rPr>
        <w:t xml:space="preserve">National Redress </w:t>
      </w:r>
      <w:r w:rsidRPr="00A96369">
        <w:rPr>
          <w:color w:val="auto"/>
          <w:szCs w:val="23"/>
        </w:rPr>
        <w:t>Scheme</w:t>
      </w:r>
      <w:r w:rsidRPr="00A96369">
        <w:rPr>
          <w:rFonts w:hint="cs"/>
          <w:color w:val="auto"/>
          <w:szCs w:val="23"/>
          <w:rtl/>
        </w:rPr>
        <w:t xml:space="preserve"> برای اشخاصی است که منحیث اطفال (زیر سن 18 سالگی) مورد سؤاستفاده جنسی قرار گرفته اند.</w:t>
      </w:r>
    </w:p>
    <w:p w14:paraId="69CF2585" w14:textId="77777777" w:rsidR="002B62F9" w:rsidRPr="00A96369" w:rsidRDefault="002B62F9" w:rsidP="00A96369">
      <w:pPr>
        <w:pStyle w:val="Heading2"/>
        <w:bidi/>
        <w:rPr>
          <w:b w:val="0"/>
          <w:bCs/>
          <w:color w:val="auto"/>
          <w:szCs w:val="28"/>
        </w:rPr>
      </w:pPr>
      <w:r w:rsidRPr="00A96369">
        <w:rPr>
          <w:rFonts w:hint="cs"/>
          <w:b w:val="0"/>
          <w:bCs/>
          <w:color w:val="auto"/>
          <w:szCs w:val="28"/>
          <w:rtl/>
        </w:rPr>
        <w:t>چه کمک هایی را برای درخواست نمودن دریافت می کنید؟</w:t>
      </w:r>
    </w:p>
    <w:p w14:paraId="4ADF49F0" w14:textId="77777777" w:rsidR="002B62F9" w:rsidRPr="00A96369" w:rsidRDefault="002B62F9" w:rsidP="002B62F9">
      <w:pPr>
        <w:bidi/>
        <w:spacing w:line="312" w:lineRule="auto"/>
        <w:rPr>
          <w:color w:val="auto"/>
          <w:szCs w:val="23"/>
          <w:rtl/>
        </w:rPr>
      </w:pPr>
      <w:r w:rsidRPr="00A96369">
        <w:rPr>
          <w:rFonts w:hint="cs"/>
          <w:color w:val="auto"/>
          <w:szCs w:val="23"/>
          <w:rtl/>
        </w:rPr>
        <w:t>اگر در مورد درخواست دهی برای جبران خسارت فکر می  کنید، خدمات حمایتی موجود اند که می توان</w:t>
      </w:r>
      <w:r w:rsidRPr="00A96369">
        <w:rPr>
          <w:rFonts w:hint="cs"/>
          <w:color w:val="auto"/>
          <w:szCs w:val="23"/>
          <w:rtl/>
          <w:lang w:bidi="ur-PK"/>
        </w:rPr>
        <w:t>ن</w:t>
      </w:r>
      <w:r w:rsidRPr="00A96369">
        <w:rPr>
          <w:rFonts w:hint="cs"/>
          <w:color w:val="auto"/>
          <w:szCs w:val="23"/>
          <w:rtl/>
        </w:rPr>
        <w:t>د شما را قبل، در جریان و بعد از درخواست تان کمک نماید.</w:t>
      </w:r>
    </w:p>
    <w:p w14:paraId="7324683B" w14:textId="77777777" w:rsidR="002B62F9" w:rsidRPr="00A96369" w:rsidRDefault="002B62F9" w:rsidP="002B62F9">
      <w:pPr>
        <w:bidi/>
        <w:spacing w:line="312" w:lineRule="auto"/>
        <w:rPr>
          <w:color w:val="auto"/>
          <w:szCs w:val="23"/>
          <w:rtl/>
        </w:rPr>
      </w:pPr>
      <w:r w:rsidRPr="00A96369">
        <w:rPr>
          <w:rFonts w:hint="cs"/>
          <w:color w:val="auto"/>
          <w:szCs w:val="23"/>
          <w:rtl/>
        </w:rPr>
        <w:t xml:space="preserve">خدمت حمایت جبران خسارت یک خدمت وارد در امور صدمات روحی، مصؤن از نگاه فرهنگی و متمرکز روی نجات یافتگان است که می تواند شما را در زمینه درک کردن </w:t>
      </w:r>
      <w:r w:rsidRPr="00A96369">
        <w:rPr>
          <w:color w:val="auto"/>
          <w:szCs w:val="23"/>
        </w:rPr>
        <w:t>National Redress Scheme</w:t>
      </w:r>
      <w:r w:rsidRPr="00A96369">
        <w:rPr>
          <w:rFonts w:hint="cs"/>
          <w:color w:val="auto"/>
          <w:szCs w:val="23"/>
          <w:rtl/>
        </w:rPr>
        <w:t xml:space="preserve"> کمک نماید، در مورد احساسات تان صحبت نماید و شما را در طول پروسه درخواست دهی تان رهنمایی کند.</w:t>
      </w:r>
    </w:p>
    <w:p w14:paraId="56BF9CCA" w14:textId="77777777" w:rsidR="002B62F9" w:rsidRPr="00A96369" w:rsidRDefault="002B62F9" w:rsidP="002B62F9">
      <w:pPr>
        <w:bidi/>
        <w:spacing w:line="312" w:lineRule="auto"/>
        <w:rPr>
          <w:color w:val="auto"/>
          <w:szCs w:val="23"/>
        </w:rPr>
      </w:pPr>
      <w:r w:rsidRPr="00A96369">
        <w:rPr>
          <w:rFonts w:hint="cs"/>
          <w:color w:val="auto"/>
          <w:szCs w:val="23"/>
          <w:rtl/>
        </w:rPr>
        <w:t>خدمات حقوقی و حمایت مالی نیز جهت ارائه نمودن مشورت راجع به درخواست و قبولی یک پیشنهاد جبران خسارت، و اینکه پرداخت جبران خسارت چطور ممکن است بالای امور مالی شخصی تان تاثیر وارد نماید، موجود است.</w:t>
      </w:r>
    </w:p>
    <w:p w14:paraId="0FEEC6E1" w14:textId="77777777" w:rsidR="002B62F9" w:rsidRPr="00A96369" w:rsidRDefault="002B62F9" w:rsidP="002B62F9">
      <w:pPr>
        <w:bidi/>
        <w:spacing w:line="312" w:lineRule="auto"/>
        <w:rPr>
          <w:color w:val="auto"/>
          <w:szCs w:val="23"/>
          <w:rtl/>
          <w:lang w:bidi="fa-IR"/>
        </w:rPr>
      </w:pPr>
      <w:r w:rsidRPr="00A96369">
        <w:rPr>
          <w:rFonts w:hint="cs"/>
          <w:color w:val="auto"/>
          <w:szCs w:val="23"/>
          <w:rtl/>
          <w:lang w:bidi="fa-IR"/>
        </w:rPr>
        <w:t>تمام این خدمات رایگان، محرمانه و مستقل اند.</w:t>
      </w:r>
    </w:p>
    <w:p w14:paraId="565062E1" w14:textId="5E90BA2A" w:rsidR="002B62F9" w:rsidRPr="00A96369" w:rsidRDefault="002B62F9" w:rsidP="002B62F9">
      <w:pPr>
        <w:bidi/>
        <w:spacing w:after="240" w:line="312" w:lineRule="auto"/>
        <w:rPr>
          <w:color w:val="auto"/>
          <w:szCs w:val="23"/>
          <w:rtl/>
        </w:rPr>
      </w:pPr>
      <w:r w:rsidRPr="00A96369">
        <w:rPr>
          <w:rFonts w:hint="cs"/>
          <w:color w:val="auto"/>
          <w:szCs w:val="23"/>
          <w:rtl/>
          <w:lang w:bidi="fa-IR"/>
        </w:rPr>
        <w:t xml:space="preserve">شما </w:t>
      </w:r>
      <w:r w:rsidRPr="00A96369">
        <w:rPr>
          <w:rFonts w:hint="cs"/>
          <w:color w:val="auto"/>
          <w:szCs w:val="23"/>
          <w:rtl/>
        </w:rPr>
        <w:t xml:space="preserve">می توانید به خدمات حمایتی منطقه تان از طریق مراجعه کردن به وبسایت </w:t>
      </w:r>
      <w:hyperlink r:id="rId11" w:history="1">
        <w:r w:rsidRPr="00A96369">
          <w:rPr>
            <w:rStyle w:val="Hyperlink"/>
            <w:b/>
            <w:bCs/>
            <w:color w:val="auto"/>
            <w:szCs w:val="23"/>
            <w:lang w:bidi="fa-IR"/>
          </w:rPr>
          <w:t>www.nationalredress.gov.au</w:t>
        </w:r>
      </w:hyperlink>
      <w:r w:rsidRPr="00A96369">
        <w:rPr>
          <w:rFonts w:hint="cs"/>
          <w:color w:val="auto"/>
          <w:szCs w:val="23"/>
          <w:rtl/>
        </w:rPr>
        <w:t xml:space="preserve"> یا زنگ زدن برای </w:t>
      </w:r>
      <w:r w:rsidRPr="00A96369">
        <w:rPr>
          <w:color w:val="auto"/>
          <w:szCs w:val="23"/>
          <w:lang w:bidi="fa-IR"/>
        </w:rPr>
        <w:t xml:space="preserve"> National Redress Scheme</w:t>
      </w:r>
      <w:r w:rsidRPr="00A96369">
        <w:rPr>
          <w:color w:val="auto"/>
          <w:szCs w:val="23"/>
          <w:rtl/>
        </w:rPr>
        <w:t xml:space="preserve"> </w:t>
      </w:r>
      <w:r w:rsidRPr="00A96369">
        <w:rPr>
          <w:rFonts w:hint="cs"/>
          <w:color w:val="auto"/>
          <w:szCs w:val="23"/>
          <w:rtl/>
        </w:rPr>
        <w:t xml:space="preserve">به تیلفون شماره </w:t>
      </w:r>
      <w:r w:rsidRPr="00A96369">
        <w:rPr>
          <w:rFonts w:hint="cs"/>
          <w:b/>
          <w:bCs/>
          <w:color w:val="auto"/>
          <w:szCs w:val="23"/>
          <w:rtl/>
        </w:rPr>
        <w:t>377 737</w:t>
      </w:r>
      <w:r w:rsidRPr="00A96369">
        <w:rPr>
          <w:rFonts w:hint="cs"/>
          <w:color w:val="auto"/>
          <w:szCs w:val="23"/>
          <w:rtl/>
        </w:rPr>
        <w:t xml:space="preserve"> </w:t>
      </w:r>
      <w:r w:rsidRPr="00A96369">
        <w:rPr>
          <w:rFonts w:hint="cs"/>
          <w:b/>
          <w:bCs/>
          <w:color w:val="auto"/>
          <w:szCs w:val="23"/>
          <w:rtl/>
        </w:rPr>
        <w:t>1800</w:t>
      </w:r>
      <w:r w:rsidRPr="00A96369">
        <w:rPr>
          <w:rFonts w:hint="cs"/>
          <w:color w:val="auto"/>
          <w:szCs w:val="23"/>
          <w:rtl/>
        </w:rPr>
        <w:t xml:space="preserve"> دسترسی حاصل نمائید.</w:t>
      </w:r>
    </w:p>
    <w:p w14:paraId="64EE33F8" w14:textId="77777777" w:rsidR="002B62F9" w:rsidRPr="00A96369" w:rsidRDefault="002B62F9" w:rsidP="00A96369">
      <w:pPr>
        <w:pStyle w:val="Heading2"/>
        <w:bidi/>
        <w:rPr>
          <w:b w:val="0"/>
          <w:bCs/>
          <w:color w:val="auto"/>
          <w:szCs w:val="28"/>
          <w:rtl/>
        </w:rPr>
      </w:pPr>
      <w:r w:rsidRPr="00A96369">
        <w:rPr>
          <w:rFonts w:hint="cs"/>
          <w:b w:val="0"/>
          <w:bCs/>
          <w:color w:val="auto"/>
          <w:szCs w:val="28"/>
          <w:rtl/>
        </w:rPr>
        <w:t>دریافت کمک از یک شخص مورد اعتماد</w:t>
      </w:r>
    </w:p>
    <w:p w14:paraId="214C8FF5" w14:textId="77777777" w:rsidR="002B62F9" w:rsidRPr="00A96369" w:rsidRDefault="002B62F9" w:rsidP="002B62F9">
      <w:pPr>
        <w:bidi/>
        <w:spacing w:line="312" w:lineRule="auto"/>
        <w:rPr>
          <w:rFonts w:ascii="Arial Bold" w:hAnsi="Arial Bold"/>
          <w:b/>
          <w:color w:val="auto"/>
          <w:szCs w:val="23"/>
          <w:u w:color="24793F" w:themeColor="text2"/>
        </w:rPr>
      </w:pPr>
      <w:r w:rsidRPr="00A96369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>شما می توانید یک خدمت حمایتی یا یک شخص دیگر مورد اعتماد تانرا تعین کنید که به کفالت از شما با</w:t>
      </w:r>
      <w:r w:rsidRPr="00A96369">
        <w:rPr>
          <w:rFonts w:ascii="Arial Bold" w:hAnsi="Arial Bold"/>
          <w:bCs/>
          <w:color w:val="auto"/>
          <w:szCs w:val="23"/>
          <w:u w:color="24793F" w:themeColor="text2"/>
        </w:rPr>
        <w:t>National Redress Scheme</w:t>
      </w:r>
      <w:r w:rsidRPr="00A96369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 xml:space="preserve"> صحبت یا اقدام کند. اگر می خواهید یک شخص را تعین کنید، این شخص باید فورمه </w:t>
      </w:r>
      <w:r w:rsidRPr="00A96369">
        <w:rPr>
          <w:rFonts w:ascii="Arial Bold" w:hAnsi="Arial Bold"/>
          <w:bCs/>
          <w:color w:val="auto"/>
          <w:szCs w:val="23"/>
          <w:u w:color="24793F" w:themeColor="text2"/>
        </w:rPr>
        <w:t>‘Redress Nominee form’</w:t>
      </w:r>
      <w:r w:rsidRPr="00A96369">
        <w:rPr>
          <w:rFonts w:ascii="Arial Bold" w:hAnsi="Arial Bold" w:hint="cs"/>
          <w:b/>
          <w:color w:val="auto"/>
          <w:szCs w:val="23"/>
          <w:u w:color="24793F" w:themeColor="text2"/>
          <w:rtl/>
        </w:rPr>
        <w:t xml:space="preserve"> را خانه پُری نماید.</w:t>
      </w:r>
      <w:r w:rsidRPr="00A96369">
        <w:rPr>
          <w:rFonts w:hint="cs"/>
          <w:color w:val="auto"/>
          <w:szCs w:val="23"/>
          <w:rtl/>
        </w:rPr>
        <w:t xml:space="preserve"> </w:t>
      </w:r>
    </w:p>
    <w:p w14:paraId="113B5BD6" w14:textId="77777777" w:rsidR="002B62F9" w:rsidRPr="00A96369" w:rsidRDefault="002B62F9" w:rsidP="002B62F9">
      <w:pPr>
        <w:bidi/>
        <w:spacing w:after="240" w:line="312" w:lineRule="auto"/>
        <w:rPr>
          <w:color w:val="auto"/>
          <w:szCs w:val="23"/>
          <w:lang w:val="en"/>
        </w:rPr>
      </w:pPr>
      <w:r w:rsidRPr="00A96369">
        <w:rPr>
          <w:rFonts w:hint="cs"/>
          <w:color w:val="auto"/>
          <w:szCs w:val="23"/>
          <w:rtl/>
        </w:rPr>
        <w:t xml:space="preserve">کسب معلومات بیشتر را راجع به تعین نمودن یک کفیل یا دانلود نمودن  </w:t>
      </w:r>
      <w:r w:rsidRPr="00A96369">
        <w:rPr>
          <w:color w:val="auto"/>
          <w:szCs w:val="23"/>
          <w:lang w:val="en"/>
        </w:rPr>
        <w:t>Redress Nominee Form</w:t>
      </w:r>
      <w:r w:rsidRPr="00A96369">
        <w:rPr>
          <w:rFonts w:hint="cs"/>
          <w:color w:val="auto"/>
          <w:szCs w:val="23"/>
          <w:rtl/>
        </w:rPr>
        <w:t>،</w:t>
      </w:r>
      <w:r w:rsidRPr="00A96369">
        <w:rPr>
          <w:rFonts w:hint="cs"/>
          <w:color w:val="auto"/>
          <w:szCs w:val="23"/>
          <w:rtl/>
          <w:lang w:bidi="fa-IR"/>
        </w:rPr>
        <w:t xml:space="preserve"> </w:t>
      </w:r>
      <w:r w:rsidRPr="00A96369">
        <w:rPr>
          <w:rFonts w:hint="cs"/>
          <w:color w:val="auto"/>
          <w:szCs w:val="23"/>
          <w:rtl/>
        </w:rPr>
        <w:t xml:space="preserve">می توانید از وبسایت </w:t>
      </w:r>
      <w:hyperlink r:id="rId12" w:history="1">
        <w:r w:rsidRPr="00A96369">
          <w:rPr>
            <w:rStyle w:val="Hyperlink"/>
            <w:color w:val="auto"/>
          </w:rPr>
          <w:t>www.nationalredress.gov.au</w:t>
        </w:r>
      </w:hyperlink>
      <w:r w:rsidRPr="00A96369">
        <w:rPr>
          <w:rFonts w:hint="cs"/>
          <w:color w:val="auto"/>
          <w:szCs w:val="23"/>
          <w:rtl/>
        </w:rPr>
        <w:t xml:space="preserve"> بدست آورید.</w:t>
      </w:r>
    </w:p>
    <w:p w14:paraId="2D3ECC34" w14:textId="77777777" w:rsidR="002B62F9" w:rsidRPr="00A96369" w:rsidRDefault="002B62F9" w:rsidP="00A96369">
      <w:pPr>
        <w:pStyle w:val="Heading2"/>
        <w:jc w:val="right"/>
        <w:rPr>
          <w:b w:val="0"/>
          <w:bCs/>
          <w:color w:val="auto"/>
          <w:szCs w:val="28"/>
        </w:rPr>
      </w:pPr>
      <w:r w:rsidRPr="00A96369">
        <w:rPr>
          <w:rFonts w:hint="cs"/>
          <w:b w:val="0"/>
          <w:bCs/>
          <w:color w:val="auto"/>
          <w:szCs w:val="28"/>
          <w:rtl/>
        </w:rPr>
        <w:t>حمایت ترجمانی</w:t>
      </w:r>
    </w:p>
    <w:p w14:paraId="77F18D75" w14:textId="1916F2F9" w:rsidR="00601530" w:rsidRPr="00A96369" w:rsidRDefault="002B62F9" w:rsidP="002B62F9">
      <w:pPr>
        <w:bidi/>
        <w:spacing w:line="312" w:lineRule="auto"/>
        <w:rPr>
          <w:color w:val="auto"/>
        </w:rPr>
      </w:pPr>
      <w:r w:rsidRPr="00A96369">
        <w:rPr>
          <w:rFonts w:hint="cs"/>
          <w:color w:val="auto"/>
          <w:szCs w:val="23"/>
          <w:rtl/>
        </w:rPr>
        <w:t xml:space="preserve">برای دریافت کمک از یک ترجمان، لطفاً با </w:t>
      </w:r>
      <w:r w:rsidRPr="00A96369">
        <w:rPr>
          <w:b/>
          <w:bCs/>
          <w:color w:val="auto"/>
          <w:szCs w:val="23"/>
        </w:rPr>
        <w:t>TIS National</w:t>
      </w:r>
      <w:r w:rsidRPr="00A96369">
        <w:rPr>
          <w:rFonts w:hint="cs"/>
          <w:color w:val="auto"/>
          <w:szCs w:val="23"/>
          <w:rtl/>
        </w:rPr>
        <w:t xml:space="preserve"> (خدمات ملی ترجمانی تحریری و شفاهی) به تیلفون شماره </w:t>
      </w:r>
      <w:r w:rsidRPr="00A96369">
        <w:rPr>
          <w:color w:val="auto"/>
          <w:szCs w:val="23"/>
        </w:rPr>
        <w:t xml:space="preserve">        </w:t>
      </w:r>
      <w:r w:rsidRPr="00A96369">
        <w:rPr>
          <w:b/>
          <w:bCs/>
          <w:color w:val="auto"/>
          <w:szCs w:val="23"/>
        </w:rPr>
        <w:t>131 450</w:t>
      </w:r>
      <w:r w:rsidRPr="00A96369">
        <w:rPr>
          <w:color w:val="auto"/>
          <w:szCs w:val="23"/>
          <w:rtl/>
        </w:rPr>
        <w:t xml:space="preserve"> </w:t>
      </w:r>
      <w:r w:rsidRPr="00A96369">
        <w:rPr>
          <w:rFonts w:hint="cs"/>
          <w:color w:val="auto"/>
          <w:szCs w:val="23"/>
          <w:rtl/>
        </w:rPr>
        <w:t xml:space="preserve">زنگ بزنید و از ایشان بخواهید که شما را با </w:t>
      </w:r>
      <w:r w:rsidRPr="00A96369">
        <w:rPr>
          <w:color w:val="auto"/>
          <w:szCs w:val="23"/>
        </w:rPr>
        <w:t>National Redress Scheme</w:t>
      </w:r>
      <w:r w:rsidRPr="00A96369">
        <w:rPr>
          <w:rFonts w:hint="cs"/>
          <w:color w:val="auto"/>
          <w:szCs w:val="23"/>
          <w:rtl/>
        </w:rPr>
        <w:t xml:space="preserve"> تیلفون شماره</w:t>
      </w:r>
      <w:r w:rsidRPr="00A96369">
        <w:rPr>
          <w:color w:val="auto"/>
          <w:szCs w:val="23"/>
        </w:rPr>
        <w:t xml:space="preserve"> 1800 737 377 </w:t>
      </w:r>
      <w:r w:rsidRPr="00A96369">
        <w:rPr>
          <w:rFonts w:hint="cs"/>
          <w:color w:val="auto"/>
          <w:szCs w:val="23"/>
          <w:rtl/>
        </w:rPr>
        <w:t>وصل کنند.</w:t>
      </w:r>
    </w:p>
    <w:sectPr w:rsidR="00601530" w:rsidRPr="00A96369" w:rsidSect="00AB2E02">
      <w:footerReference w:type="default" r:id="rId13"/>
      <w:headerReference w:type="first" r:id="rId14"/>
      <w:footerReference w:type="first" r:id="rId15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2327" w14:textId="77777777" w:rsidR="00A64A53" w:rsidRDefault="00A64A53" w:rsidP="00AF4F27">
      <w:r>
        <w:separator/>
      </w:r>
    </w:p>
  </w:endnote>
  <w:endnote w:type="continuationSeparator" w:id="0">
    <w:p w14:paraId="565338E2" w14:textId="77777777" w:rsidR="00A64A53" w:rsidRDefault="00A64A53" w:rsidP="00AF4F27">
      <w:r>
        <w:continuationSeparator/>
      </w:r>
    </w:p>
  </w:endnote>
  <w:endnote w:type="continuationNotice" w:id="1">
    <w:p w14:paraId="69F9C29C" w14:textId="77777777" w:rsidR="00A64A53" w:rsidRDefault="00A64A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49AB" w14:textId="77777777" w:rsidR="00376222" w:rsidRDefault="00376222">
    <w:pPr>
      <w:pStyle w:val="Footer"/>
    </w:pPr>
    <w:r>
      <w:rPr>
        <w:noProof/>
        <w:lang w:val="en-US" w:eastAsia="zh-CN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18E882" w14:textId="51FCA305" w:rsidR="00376222" w:rsidRDefault="007B0641" w:rsidP="006B2FE9">
    <w:pPr>
      <w:pStyle w:val="Footer"/>
      <w:tabs>
        <w:tab w:val="clear" w:pos="9360"/>
        <w:tab w:val="right" w:pos="9781"/>
      </w:tabs>
    </w:pPr>
    <w:r>
      <w:rPr>
        <w:sz w:val="20"/>
        <w:szCs w:val="20"/>
      </w:rPr>
      <w:t xml:space="preserve">Free support to access the National </w:t>
    </w:r>
    <w:r w:rsidRPr="008C3027">
      <w:rPr>
        <w:sz w:val="20"/>
        <w:szCs w:val="20"/>
      </w:rPr>
      <w:t xml:space="preserve">Redress </w:t>
    </w:r>
    <w:r>
      <w:rPr>
        <w:sz w:val="20"/>
        <w:szCs w:val="20"/>
      </w:rPr>
      <w:t>Scheme</w:t>
    </w:r>
    <w:r w:rsidR="00376222" w:rsidRPr="008C3027">
      <w:rPr>
        <w:sz w:val="20"/>
        <w:szCs w:val="20"/>
      </w:rPr>
      <w:t xml:space="preserve"> – English</w:t>
    </w:r>
    <w:r w:rsidR="00376222">
      <w:rPr>
        <w:sz w:val="20"/>
        <w:szCs w:val="20"/>
      </w:rPr>
      <w:t xml:space="preserve">      </w:t>
    </w:r>
    <w:r w:rsidR="00376222">
      <w:rPr>
        <w:sz w:val="20"/>
        <w:szCs w:val="20"/>
      </w:rPr>
      <w:tab/>
      <w:t>p</w:t>
    </w:r>
    <w:r w:rsidR="00376222" w:rsidRPr="008C3027">
      <w:rPr>
        <w:sz w:val="20"/>
        <w:szCs w:val="20"/>
      </w:rPr>
      <w:t xml:space="preserve">age </w:t>
    </w:r>
    <w:r w:rsidR="00376222" w:rsidRPr="008C3027">
      <w:rPr>
        <w:sz w:val="20"/>
        <w:szCs w:val="20"/>
      </w:rPr>
      <w:fldChar w:fldCharType="begin"/>
    </w:r>
    <w:r w:rsidR="00376222" w:rsidRPr="008C3027">
      <w:rPr>
        <w:sz w:val="20"/>
        <w:szCs w:val="20"/>
      </w:rPr>
      <w:instrText xml:space="preserve"> PAGE   \* MERGEFORMAT </w:instrText>
    </w:r>
    <w:r w:rsidR="00376222" w:rsidRPr="008C302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376222" w:rsidRPr="008C3027">
      <w:rPr>
        <w:noProof/>
        <w:sz w:val="20"/>
        <w:szCs w:val="20"/>
      </w:rPr>
      <w:fldChar w:fldCharType="end"/>
    </w:r>
  </w:p>
  <w:p w14:paraId="1F9CB98A" w14:textId="77777777" w:rsidR="00376222" w:rsidRDefault="00376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2A44" w14:textId="77777777" w:rsidR="00376222" w:rsidRDefault="00376222">
    <w:pPr>
      <w:pStyle w:val="Footer"/>
    </w:pPr>
    <w:r>
      <w:rPr>
        <w:noProof/>
        <w:lang w:val="en-US" w:eastAsia="zh-CN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267B6417" w:rsidR="00376222" w:rsidRPr="008C3027" w:rsidRDefault="007B0641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Free support to access the National </w:t>
    </w:r>
    <w:r w:rsidR="00376222" w:rsidRPr="008C3027">
      <w:rPr>
        <w:sz w:val="20"/>
        <w:szCs w:val="20"/>
      </w:rPr>
      <w:t>Redress Scheme</w:t>
    </w:r>
    <w:r w:rsidR="00376222">
      <w:rPr>
        <w:sz w:val="20"/>
        <w:szCs w:val="20"/>
      </w:rPr>
      <w:t xml:space="preserve"> </w:t>
    </w:r>
    <w:r w:rsidR="00376222" w:rsidRPr="008C3027">
      <w:rPr>
        <w:sz w:val="20"/>
        <w:szCs w:val="20"/>
      </w:rPr>
      <w:t xml:space="preserve">– </w:t>
    </w:r>
    <w:r w:rsidR="002B62F9">
      <w:rPr>
        <w:sz w:val="20"/>
        <w:szCs w:val="20"/>
      </w:rPr>
      <w:t>Dari</w:t>
    </w:r>
    <w:r w:rsidR="00376222">
      <w:rPr>
        <w:sz w:val="20"/>
        <w:szCs w:val="20"/>
      </w:rPr>
      <w:t xml:space="preserve">       </w:t>
    </w:r>
    <w:r w:rsidR="00376222">
      <w:rPr>
        <w:sz w:val="20"/>
        <w:szCs w:val="20"/>
      </w:rPr>
      <w:tab/>
    </w:r>
    <w:r w:rsidR="00376222" w:rsidRPr="008C3027">
      <w:rPr>
        <w:sz w:val="20"/>
        <w:szCs w:val="20"/>
      </w:rPr>
      <w:fldChar w:fldCharType="begin"/>
    </w:r>
    <w:r w:rsidR="00376222" w:rsidRPr="008C3027">
      <w:rPr>
        <w:sz w:val="20"/>
        <w:szCs w:val="20"/>
      </w:rPr>
      <w:instrText xml:space="preserve"> PAGE   \* MERGEFORMAT </w:instrText>
    </w:r>
    <w:r w:rsidR="00376222" w:rsidRPr="008C3027">
      <w:rPr>
        <w:sz w:val="20"/>
        <w:szCs w:val="20"/>
      </w:rPr>
      <w:fldChar w:fldCharType="separate"/>
    </w:r>
    <w:r w:rsidR="00A96369">
      <w:rPr>
        <w:noProof/>
        <w:sz w:val="20"/>
        <w:szCs w:val="20"/>
      </w:rPr>
      <w:t>1</w:t>
    </w:r>
    <w:r w:rsidR="00376222" w:rsidRPr="008C3027">
      <w:rPr>
        <w:noProof/>
        <w:sz w:val="20"/>
        <w:szCs w:val="20"/>
      </w:rPr>
      <w:fldChar w:fldCharType="end"/>
    </w:r>
  </w:p>
  <w:p w14:paraId="614C6778" w14:textId="77777777" w:rsidR="00376222" w:rsidRDefault="00376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51A5" w14:textId="77777777" w:rsidR="00A64A53" w:rsidRDefault="00A64A53" w:rsidP="00AF4F27">
      <w:r>
        <w:separator/>
      </w:r>
    </w:p>
  </w:footnote>
  <w:footnote w:type="continuationSeparator" w:id="0">
    <w:p w14:paraId="297848B9" w14:textId="77777777" w:rsidR="00A64A53" w:rsidRDefault="00A64A53" w:rsidP="00AF4F27">
      <w:r>
        <w:continuationSeparator/>
      </w:r>
    </w:p>
  </w:footnote>
  <w:footnote w:type="continuationNotice" w:id="1">
    <w:p w14:paraId="0ECCDFDC" w14:textId="77777777" w:rsidR="00A64A53" w:rsidRDefault="00A64A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377" w14:textId="77777777" w:rsidR="00BB090A" w:rsidRDefault="00BB090A" w:rsidP="00BB090A">
    <w:pPr>
      <w:pStyle w:val="Header"/>
    </w:pPr>
    <w:r>
      <w:rPr>
        <w:noProof/>
        <w:lang w:val="en-US" w:eastAsia="zh-CN"/>
      </w:rPr>
      <w:drawing>
        <wp:inline distT="0" distB="0" distL="0" distR="0" wp14:anchorId="5AFD5347" wp14:editId="4370B45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78985" w14:textId="77777777" w:rsidR="00BB090A" w:rsidRDefault="00BB090A" w:rsidP="00BB090A">
    <w:pPr>
      <w:pStyle w:val="NoSpacing"/>
    </w:pPr>
  </w:p>
  <w:p w14:paraId="113E578A" w14:textId="77777777" w:rsidR="002B62F9" w:rsidRPr="00E86E3C" w:rsidRDefault="002B62F9" w:rsidP="00E86E3C">
    <w:pPr>
      <w:pStyle w:val="Heading1"/>
    </w:pPr>
    <w:r w:rsidRPr="00E86E3C">
      <w:rPr>
        <w:rFonts w:hint="cs"/>
        <w:rtl/>
      </w:rPr>
      <w:t>ورقه معلوماتی</w:t>
    </w:r>
  </w:p>
  <w:p w14:paraId="753BA1FB" w14:textId="5AFB9BCB" w:rsidR="00376222" w:rsidRDefault="00BB090A" w:rsidP="006B2FE9">
    <w:pPr>
      <w:pStyle w:val="Header"/>
    </w:pPr>
    <w:r>
      <w:rPr>
        <w:noProof/>
        <w:lang w:val="en-US" w:eastAsia="zh-CN"/>
      </w:rPr>
      <w:drawing>
        <wp:inline distT="0" distB="0" distL="0" distR="0" wp14:anchorId="55C4515D" wp14:editId="6772471B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57"/>
    <w:multiLevelType w:val="hybridMultilevel"/>
    <w:tmpl w:val="1AB03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074714">
    <w:abstractNumId w:val="11"/>
  </w:num>
  <w:num w:numId="2" w16cid:durableId="1326006800">
    <w:abstractNumId w:val="13"/>
  </w:num>
  <w:num w:numId="3" w16cid:durableId="1817454436">
    <w:abstractNumId w:val="8"/>
  </w:num>
  <w:num w:numId="4" w16cid:durableId="1057244230">
    <w:abstractNumId w:val="8"/>
  </w:num>
  <w:num w:numId="5" w16cid:durableId="457188040">
    <w:abstractNumId w:val="23"/>
  </w:num>
  <w:num w:numId="6" w16cid:durableId="1745957888">
    <w:abstractNumId w:val="0"/>
  </w:num>
  <w:num w:numId="7" w16cid:durableId="120197338">
    <w:abstractNumId w:val="1"/>
  </w:num>
  <w:num w:numId="8" w16cid:durableId="904487824">
    <w:abstractNumId w:val="2"/>
  </w:num>
  <w:num w:numId="9" w16cid:durableId="1168835226">
    <w:abstractNumId w:val="3"/>
  </w:num>
  <w:num w:numId="10" w16cid:durableId="2037149767">
    <w:abstractNumId w:val="4"/>
  </w:num>
  <w:num w:numId="11" w16cid:durableId="2003778985">
    <w:abstractNumId w:val="5"/>
  </w:num>
  <w:num w:numId="12" w16cid:durableId="1243486229">
    <w:abstractNumId w:val="6"/>
  </w:num>
  <w:num w:numId="13" w16cid:durableId="997617898">
    <w:abstractNumId w:val="7"/>
  </w:num>
  <w:num w:numId="14" w16cid:durableId="2096239950">
    <w:abstractNumId w:val="9"/>
  </w:num>
  <w:num w:numId="15" w16cid:durableId="589463360">
    <w:abstractNumId w:val="20"/>
  </w:num>
  <w:num w:numId="16" w16cid:durableId="1522353720">
    <w:abstractNumId w:val="15"/>
  </w:num>
  <w:num w:numId="17" w16cid:durableId="1797063227">
    <w:abstractNumId w:val="22"/>
  </w:num>
  <w:num w:numId="18" w16cid:durableId="479883677">
    <w:abstractNumId w:val="14"/>
  </w:num>
  <w:num w:numId="19" w16cid:durableId="1031229244">
    <w:abstractNumId w:val="12"/>
  </w:num>
  <w:num w:numId="20" w16cid:durableId="1529101238">
    <w:abstractNumId w:val="16"/>
  </w:num>
  <w:num w:numId="21" w16cid:durableId="863327895">
    <w:abstractNumId w:val="19"/>
  </w:num>
  <w:num w:numId="22" w16cid:durableId="1202741272">
    <w:abstractNumId w:val="24"/>
  </w:num>
  <w:num w:numId="23" w16cid:durableId="943928345">
    <w:abstractNumId w:val="23"/>
  </w:num>
  <w:num w:numId="24" w16cid:durableId="1478302136">
    <w:abstractNumId w:val="18"/>
  </w:num>
  <w:num w:numId="25" w16cid:durableId="974720387">
    <w:abstractNumId w:val="28"/>
  </w:num>
  <w:num w:numId="26" w16cid:durableId="2065787193">
    <w:abstractNumId w:val="25"/>
  </w:num>
  <w:num w:numId="27" w16cid:durableId="348796230">
    <w:abstractNumId w:val="10"/>
  </w:num>
  <w:num w:numId="28" w16cid:durableId="1768765678">
    <w:abstractNumId w:val="27"/>
  </w:num>
  <w:num w:numId="29" w16cid:durableId="765930709">
    <w:abstractNumId w:val="26"/>
  </w:num>
  <w:num w:numId="30" w16cid:durableId="291059377">
    <w:abstractNumId w:val="21"/>
  </w:num>
  <w:num w:numId="31" w16cid:durableId="1346250882">
    <w:abstractNumId w:val="17"/>
  </w:num>
  <w:num w:numId="32" w16cid:durableId="6953511">
    <w:abstractNumId w:val="23"/>
  </w:num>
  <w:num w:numId="33" w16cid:durableId="1767572603">
    <w:abstractNumId w:val="23"/>
  </w:num>
  <w:num w:numId="34" w16cid:durableId="2020309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CC"/>
    <w:rsid w:val="00024B24"/>
    <w:rsid w:val="0004137C"/>
    <w:rsid w:val="00056AC3"/>
    <w:rsid w:val="00066878"/>
    <w:rsid w:val="0008169D"/>
    <w:rsid w:val="00081906"/>
    <w:rsid w:val="00082B99"/>
    <w:rsid w:val="00091177"/>
    <w:rsid w:val="00097A7A"/>
    <w:rsid w:val="000A6492"/>
    <w:rsid w:val="000E5E4F"/>
    <w:rsid w:val="000F4E00"/>
    <w:rsid w:val="000F501A"/>
    <w:rsid w:val="00102048"/>
    <w:rsid w:val="001340FD"/>
    <w:rsid w:val="001514CC"/>
    <w:rsid w:val="00173F5A"/>
    <w:rsid w:val="00181CC8"/>
    <w:rsid w:val="00182539"/>
    <w:rsid w:val="00192535"/>
    <w:rsid w:val="001B0859"/>
    <w:rsid w:val="001D7EE7"/>
    <w:rsid w:val="001F10BA"/>
    <w:rsid w:val="001F1523"/>
    <w:rsid w:val="002027CF"/>
    <w:rsid w:val="002120AE"/>
    <w:rsid w:val="00225DCD"/>
    <w:rsid w:val="00246922"/>
    <w:rsid w:val="00264F3B"/>
    <w:rsid w:val="00280E6C"/>
    <w:rsid w:val="00281CE0"/>
    <w:rsid w:val="002B62F9"/>
    <w:rsid w:val="002D2105"/>
    <w:rsid w:val="002D41AE"/>
    <w:rsid w:val="002E7B86"/>
    <w:rsid w:val="00301C59"/>
    <w:rsid w:val="00315A78"/>
    <w:rsid w:val="00325423"/>
    <w:rsid w:val="003353A7"/>
    <w:rsid w:val="003369B6"/>
    <w:rsid w:val="003374A0"/>
    <w:rsid w:val="003443FC"/>
    <w:rsid w:val="003652F6"/>
    <w:rsid w:val="00375FE5"/>
    <w:rsid w:val="00376222"/>
    <w:rsid w:val="00380927"/>
    <w:rsid w:val="00386AA3"/>
    <w:rsid w:val="00390B2C"/>
    <w:rsid w:val="003931AC"/>
    <w:rsid w:val="003A246E"/>
    <w:rsid w:val="003B3C09"/>
    <w:rsid w:val="003B7306"/>
    <w:rsid w:val="003C1EFC"/>
    <w:rsid w:val="003D317B"/>
    <w:rsid w:val="003E206D"/>
    <w:rsid w:val="003E6788"/>
    <w:rsid w:val="0040595A"/>
    <w:rsid w:val="00431115"/>
    <w:rsid w:val="00431F44"/>
    <w:rsid w:val="00434FB4"/>
    <w:rsid w:val="00457EB0"/>
    <w:rsid w:val="004622ED"/>
    <w:rsid w:val="004700E4"/>
    <w:rsid w:val="00471340"/>
    <w:rsid w:val="00471720"/>
    <w:rsid w:val="0048423E"/>
    <w:rsid w:val="00491CBE"/>
    <w:rsid w:val="0049501A"/>
    <w:rsid w:val="004A0602"/>
    <w:rsid w:val="004A1D8E"/>
    <w:rsid w:val="004B444D"/>
    <w:rsid w:val="004D5DCC"/>
    <w:rsid w:val="004D6005"/>
    <w:rsid w:val="004E08EB"/>
    <w:rsid w:val="004E2FB0"/>
    <w:rsid w:val="004F1E96"/>
    <w:rsid w:val="004F5ED1"/>
    <w:rsid w:val="005010D8"/>
    <w:rsid w:val="00521153"/>
    <w:rsid w:val="00527970"/>
    <w:rsid w:val="00534A3E"/>
    <w:rsid w:val="005507FD"/>
    <w:rsid w:val="00564668"/>
    <w:rsid w:val="00577916"/>
    <w:rsid w:val="00583BDA"/>
    <w:rsid w:val="005A175A"/>
    <w:rsid w:val="005C1798"/>
    <w:rsid w:val="005D4741"/>
    <w:rsid w:val="005D7E44"/>
    <w:rsid w:val="005E2DAA"/>
    <w:rsid w:val="005E48B6"/>
    <w:rsid w:val="005E627B"/>
    <w:rsid w:val="005F512B"/>
    <w:rsid w:val="005F76DD"/>
    <w:rsid w:val="00601530"/>
    <w:rsid w:val="006061AD"/>
    <w:rsid w:val="0062604E"/>
    <w:rsid w:val="0065192D"/>
    <w:rsid w:val="00663708"/>
    <w:rsid w:val="00682739"/>
    <w:rsid w:val="006A100E"/>
    <w:rsid w:val="006B2FE9"/>
    <w:rsid w:val="006B34C1"/>
    <w:rsid w:val="006C26D9"/>
    <w:rsid w:val="006C2D24"/>
    <w:rsid w:val="006E2D0F"/>
    <w:rsid w:val="006F7A25"/>
    <w:rsid w:val="007056E7"/>
    <w:rsid w:val="0071477E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B036C"/>
    <w:rsid w:val="007B0641"/>
    <w:rsid w:val="007C7F32"/>
    <w:rsid w:val="007F666B"/>
    <w:rsid w:val="0080618E"/>
    <w:rsid w:val="00811330"/>
    <w:rsid w:val="00820D51"/>
    <w:rsid w:val="00836221"/>
    <w:rsid w:val="00841FEA"/>
    <w:rsid w:val="0087036A"/>
    <w:rsid w:val="00870577"/>
    <w:rsid w:val="00876FF1"/>
    <w:rsid w:val="008912D9"/>
    <w:rsid w:val="00897943"/>
    <w:rsid w:val="008B7897"/>
    <w:rsid w:val="008C3027"/>
    <w:rsid w:val="008F1FB8"/>
    <w:rsid w:val="008F425E"/>
    <w:rsid w:val="00917C94"/>
    <w:rsid w:val="00962ABF"/>
    <w:rsid w:val="00974C1C"/>
    <w:rsid w:val="00982160"/>
    <w:rsid w:val="009A211D"/>
    <w:rsid w:val="009A3124"/>
    <w:rsid w:val="009B1B3F"/>
    <w:rsid w:val="009C4205"/>
    <w:rsid w:val="009F1AA2"/>
    <w:rsid w:val="00A06F58"/>
    <w:rsid w:val="00A15EED"/>
    <w:rsid w:val="00A23D32"/>
    <w:rsid w:val="00A35AB2"/>
    <w:rsid w:val="00A4528F"/>
    <w:rsid w:val="00A53DD4"/>
    <w:rsid w:val="00A64A53"/>
    <w:rsid w:val="00A661C8"/>
    <w:rsid w:val="00A96369"/>
    <w:rsid w:val="00AA1F9E"/>
    <w:rsid w:val="00AA667F"/>
    <w:rsid w:val="00AB2E02"/>
    <w:rsid w:val="00AE7BB4"/>
    <w:rsid w:val="00AF0313"/>
    <w:rsid w:val="00AF3C7F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B090A"/>
    <w:rsid w:val="00BD5D84"/>
    <w:rsid w:val="00BE30D1"/>
    <w:rsid w:val="00BF0046"/>
    <w:rsid w:val="00C0020B"/>
    <w:rsid w:val="00C0663B"/>
    <w:rsid w:val="00C11F5B"/>
    <w:rsid w:val="00C13415"/>
    <w:rsid w:val="00C1536B"/>
    <w:rsid w:val="00C457DA"/>
    <w:rsid w:val="00C66DAB"/>
    <w:rsid w:val="00C777AE"/>
    <w:rsid w:val="00C80FEB"/>
    <w:rsid w:val="00C826E5"/>
    <w:rsid w:val="00C8578F"/>
    <w:rsid w:val="00C95B8C"/>
    <w:rsid w:val="00CB4FA2"/>
    <w:rsid w:val="00CC3D15"/>
    <w:rsid w:val="00CC74DA"/>
    <w:rsid w:val="00CE28B5"/>
    <w:rsid w:val="00CE4804"/>
    <w:rsid w:val="00CE791C"/>
    <w:rsid w:val="00D01FFE"/>
    <w:rsid w:val="00D024B1"/>
    <w:rsid w:val="00D03A16"/>
    <w:rsid w:val="00D06601"/>
    <w:rsid w:val="00D16215"/>
    <w:rsid w:val="00D271B2"/>
    <w:rsid w:val="00D2772E"/>
    <w:rsid w:val="00D279F5"/>
    <w:rsid w:val="00D54A98"/>
    <w:rsid w:val="00D65D86"/>
    <w:rsid w:val="00D73926"/>
    <w:rsid w:val="00D87318"/>
    <w:rsid w:val="00DB01B6"/>
    <w:rsid w:val="00DB03B6"/>
    <w:rsid w:val="00DB2AAA"/>
    <w:rsid w:val="00DB5D24"/>
    <w:rsid w:val="00DD0EA7"/>
    <w:rsid w:val="00DD3437"/>
    <w:rsid w:val="00DE0A83"/>
    <w:rsid w:val="00DE1588"/>
    <w:rsid w:val="00DE6D68"/>
    <w:rsid w:val="00DE72CF"/>
    <w:rsid w:val="00DF115D"/>
    <w:rsid w:val="00E23F7F"/>
    <w:rsid w:val="00E249A0"/>
    <w:rsid w:val="00E40D42"/>
    <w:rsid w:val="00E76C99"/>
    <w:rsid w:val="00E81BC6"/>
    <w:rsid w:val="00E86B05"/>
    <w:rsid w:val="00E86E3C"/>
    <w:rsid w:val="00E90733"/>
    <w:rsid w:val="00EA63C2"/>
    <w:rsid w:val="00ED216C"/>
    <w:rsid w:val="00EE517D"/>
    <w:rsid w:val="00EF05A8"/>
    <w:rsid w:val="00EF07BA"/>
    <w:rsid w:val="00F16981"/>
    <w:rsid w:val="00F20913"/>
    <w:rsid w:val="00F21AEE"/>
    <w:rsid w:val="00F305F2"/>
    <w:rsid w:val="00F43B07"/>
    <w:rsid w:val="00F507C9"/>
    <w:rsid w:val="00F5210F"/>
    <w:rsid w:val="00F6503F"/>
    <w:rsid w:val="00F71F46"/>
    <w:rsid w:val="00F801EB"/>
    <w:rsid w:val="00F806A4"/>
    <w:rsid w:val="00F80C77"/>
    <w:rsid w:val="00FE46F0"/>
    <w:rsid w:val="00FE551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BD9C"/>
  <w14:defaultImageDpi w14:val="32767"/>
  <w15:docId w15:val="{0F8904FB-7AB1-EB49-B953-976D825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6E3C"/>
    <w:pPr>
      <w:spacing w:before="0"/>
      <w:jc w:val="right"/>
      <w:outlineLvl w:val="0"/>
    </w:pPr>
    <w:rPr>
      <w:caps/>
      <w:color w:val="DE6617"/>
      <w:spacing w:val="2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AD"/>
    <w:pPr>
      <w:tabs>
        <w:tab w:val="center" w:pos="4680"/>
        <w:tab w:val="right" w:pos="9360"/>
      </w:tabs>
      <w:spacing w:before="0" w:after="0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6061AD"/>
    <w:rPr>
      <w:rFonts w:ascii="Arial" w:hAnsi="Arial" w:cs="Arial"/>
      <w:color w:val="000000"/>
      <w:sz w:val="23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86E3C"/>
    <w:rPr>
      <w:rFonts w:ascii="Arial" w:hAnsi="Arial" w:cs="Arial"/>
      <w:caps/>
      <w:color w:val="DE6617"/>
      <w:spacing w:val="26"/>
      <w:sz w:val="44"/>
      <w:szCs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redress.gov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8E6A2-C532-40EE-A904-660FF0CCA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91328-7BF5-4F83-B83A-2E172E74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9312D-9014-4A99-A11F-14446D174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2016E-E45C-49EE-BFB1-70DE43146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FACTSHEET 3 - Free support to access the National Redress Scheme</dc:title>
  <dc:subject/>
  <dc:creator/>
  <cp:keywords/>
  <dc:description/>
  <cp:lastModifiedBy>Microsoft Office User</cp:lastModifiedBy>
  <cp:revision>9</cp:revision>
  <cp:lastPrinted>2018-07-02T02:54:00Z</cp:lastPrinted>
  <dcterms:created xsi:type="dcterms:W3CDTF">2023-07-16T02:03:00Z</dcterms:created>
  <dcterms:modified xsi:type="dcterms:W3CDTF">2023-11-06T00:09:00Z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1EFD3A45E00144E590FACF4222DD5F0E</vt:lpwstr>
  </property>
  <property fmtid="{D5CDD505-2E9C-101B-9397-08002B2CF9AE}" pid="9" name="PM_ProtectiveMarkingValue_Footer">
    <vt:lpwstr>OFFICIAL</vt:lpwstr>
  </property>
  <property fmtid="{D5CDD505-2E9C-101B-9397-08002B2CF9AE}" pid="10" name="PM_OriginationTimeStamp">
    <vt:lpwstr>2023-04-14T06:50:19Z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2018.0</vt:lpwstr>
  </property>
  <property fmtid="{D5CDD505-2E9C-101B-9397-08002B2CF9AE}" pid="19" name="PM_Hash_Salt_Prev">
    <vt:lpwstr>C87ACB4F0109844E1839A155309F8BC6</vt:lpwstr>
  </property>
  <property fmtid="{D5CDD505-2E9C-101B-9397-08002B2CF9AE}" pid="20" name="PM_Hash_Salt">
    <vt:lpwstr>22504052CCA215A43CD0160AA9777436</vt:lpwstr>
  </property>
  <property fmtid="{D5CDD505-2E9C-101B-9397-08002B2CF9AE}" pid="21" name="PM_Hash_SHA1">
    <vt:lpwstr>E23740C49DA665A320BBD4B76C1B15CD51EAA984</vt:lpwstr>
  </property>
  <property fmtid="{D5CDD505-2E9C-101B-9397-08002B2CF9AE}" pid="22" name="PM_OriginatorDomainName_SHA256">
    <vt:lpwstr>E83A2A66C4061446A7E3732E8D44762184B6B377D962B96C83DC624302585857</vt:lpwstr>
  </property>
  <property fmtid="{D5CDD505-2E9C-101B-9397-08002B2CF9AE}" pid="23" name="PM_MinimumSecurityClassification">
    <vt:lpwstr/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ContentTypeId">
    <vt:lpwstr>0x010100650B55B6CA46BA47B8629A3EE3433B68</vt:lpwstr>
  </property>
  <property fmtid="{D5CDD505-2E9C-101B-9397-08002B2CF9AE}" pid="27" name="PM_Originator_Hash_SHA1">
    <vt:lpwstr>5AB6E8D65F07D8BD67E6E1119DFA73F22FBA1DFD</vt:lpwstr>
  </property>
  <property fmtid="{D5CDD505-2E9C-101B-9397-08002B2CF9AE}" pid="28" name="PM_OriginatorUserAccountName_SHA256">
    <vt:lpwstr>6225EB1C0BFB3D9D9E132725B2E638B3D5608232323E06ABDEA684818703EDA8</vt:lpwstr>
  </property>
</Properties>
</file>